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04E" w14:textId="77777777" w:rsidR="00FA13D0" w:rsidRDefault="00FA13D0" w:rsidP="008E4FBC">
      <w:pPr>
        <w:pStyle w:val="MDPI71References"/>
        <w:numPr>
          <w:ilvl w:val="0"/>
          <w:numId w:val="0"/>
        </w:numPr>
      </w:pPr>
    </w:p>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8E4FBC">
      <w:pPr>
        <w:pStyle w:val="MDPI71References"/>
        <w:numPr>
          <w:ilvl w:val="0"/>
          <w:numId w:val="0"/>
        </w:numPr>
        <w:rPr>
          <w:b/>
          <w:bCs/>
          <w:sz w:val="20"/>
          <w:szCs w:val="22"/>
        </w:rPr>
      </w:pPr>
      <w:r w:rsidRPr="00FA13D0">
        <w:rPr>
          <w:b/>
          <w:bCs/>
          <w:sz w:val="20"/>
          <w:szCs w:val="22"/>
        </w:rPr>
        <w:t>Title</w:t>
      </w:r>
    </w:p>
    <w:p w14:paraId="76FBF9F9" w14:textId="268EA5C6" w:rsidR="0028224B" w:rsidRPr="004D2D8A" w:rsidRDefault="0028224B" w:rsidP="008E4FBC">
      <w:pPr>
        <w:pStyle w:val="MDPI71References"/>
        <w:numPr>
          <w:ilvl w:val="0"/>
          <w:numId w:val="0"/>
        </w:numPr>
      </w:pPr>
      <w:proofErr w:type="spellStart"/>
      <w:r w:rsidRPr="004D2D8A">
        <w:t>Firstname</w:t>
      </w:r>
      <w:proofErr w:type="spellEnd"/>
      <w:r w:rsidRPr="004D2D8A">
        <w:t xml:space="preserve"> Lastname</w:t>
      </w:r>
      <w:r w:rsidRPr="004D2D8A">
        <w:rPr>
          <w:vertAlign w:val="superscript"/>
        </w:rPr>
        <w:t>1</w:t>
      </w:r>
      <w:r w:rsidRPr="004D2D8A">
        <w:t xml:space="preserve">, </w:t>
      </w:r>
      <w:proofErr w:type="spellStart"/>
      <w:r w:rsidRPr="004D2D8A">
        <w:t>Firstname</w:t>
      </w:r>
      <w:proofErr w:type="spellEnd"/>
      <w:r w:rsidRPr="004D2D8A">
        <w:t xml:space="preserve"> Lastname</w:t>
      </w:r>
      <w:r w:rsidRPr="004D2D8A">
        <w:rPr>
          <w:vertAlign w:val="superscript"/>
        </w:rPr>
        <w:t>2</w:t>
      </w:r>
      <w:r w:rsidRPr="004D2D8A">
        <w:t xml:space="preserve"> and </w:t>
      </w:r>
      <w:proofErr w:type="spellStart"/>
      <w:r w:rsidRPr="004D2D8A">
        <w:t>Firstname</w:t>
      </w:r>
      <w:proofErr w:type="spellEnd"/>
      <w:r w:rsidRPr="004D2D8A">
        <w:t xml:space="preserve"> Lastname</w:t>
      </w:r>
      <w:proofErr w:type="gramStart"/>
      <w:r w:rsidRPr="004D2D8A">
        <w:rPr>
          <w:vertAlign w:val="superscript"/>
        </w:rPr>
        <w:t>2,</w:t>
      </w:r>
      <w:r w:rsidRPr="004D2D8A">
        <w:t>*</w:t>
      </w:r>
      <w:proofErr w:type="gramEnd"/>
    </w:p>
    <w:p w14:paraId="3BB1CFED" w14:textId="6776BD7F" w:rsidR="0028224B" w:rsidRPr="004D2D8A" w:rsidRDefault="0028224B" w:rsidP="008E4FBC">
      <w:pPr>
        <w:pStyle w:val="MDPI16affiliation"/>
        <w:ind w:left="0" w:firstLine="0"/>
      </w:pPr>
      <w:r w:rsidRPr="004D2D8A">
        <w:t>Affiliation 1; e-mail@e-mail.com</w:t>
      </w:r>
    </w:p>
    <w:p w14:paraId="2F82845A" w14:textId="21BE9C1B" w:rsidR="0028224B" w:rsidRPr="004D2D8A" w:rsidRDefault="0028224B" w:rsidP="008E4FBC">
      <w:pPr>
        <w:pStyle w:val="MDPI16affiliation"/>
        <w:ind w:left="0" w:firstLine="0"/>
      </w:pPr>
      <w:r w:rsidRPr="004D2D8A">
        <w:rPr>
          <w:szCs w:val="20"/>
        </w:rPr>
        <w:t xml:space="preserve">Affiliation 2; </w:t>
      </w:r>
      <w:r w:rsidRPr="004D2D8A">
        <w:t>e-mail@e-mail.com</w:t>
      </w:r>
    </w:p>
    <w:p w14:paraId="3D1C2E96" w14:textId="28778D87" w:rsidR="0028224B" w:rsidRPr="004D2D8A" w:rsidRDefault="0028224B" w:rsidP="008E4FBC">
      <w:pPr>
        <w:pStyle w:val="MDPI14history"/>
        <w:spacing w:before="0"/>
        <w:ind w:left="0"/>
      </w:pPr>
      <w:r w:rsidRPr="004D2D8A">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18ABEA00" w:rsidR="0028224B" w:rsidRDefault="0028224B" w:rsidP="008E4FBC">
      <w:pPr>
        <w:pStyle w:val="MDPI71References"/>
        <w:numPr>
          <w:ilvl w:val="0"/>
          <w:numId w:val="0"/>
        </w:numPr>
      </w:pPr>
      <w:r w:rsidRPr="004D2D8A">
        <w:t>Received: date; Accepted: date; Published: date</w:t>
      </w:r>
    </w:p>
    <w:p w14:paraId="163CC237" w14:textId="77777777" w:rsidR="00FA13D0" w:rsidRPr="004D2D8A" w:rsidRDefault="00FA13D0" w:rsidP="008E4FBC">
      <w:pPr>
        <w:pStyle w:val="MDPI71References"/>
        <w:numPr>
          <w:ilvl w:val="0"/>
          <w:numId w:val="0"/>
        </w:numP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4654836C"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w:t>
      </w:r>
      <w:proofErr w:type="gramStart"/>
      <w:r w:rsidRPr="004D2D8A">
        <w:rPr>
          <w:lang w:eastAsia="zh-CN"/>
        </w:rPr>
        <w:t>1</w:t>
      </w:r>
      <w:r w:rsidR="0019731F">
        <w:rPr>
          <w:lang w:eastAsia="zh-CN"/>
        </w:rPr>
        <w:t xml:space="preserve"> .</w:t>
      </w:r>
      <w:proofErr w:type="gramEnd"/>
      <w:r w:rsidR="006E43E8">
        <w:rPr>
          <w:b/>
          <w:bCs/>
          <w:lang w:eastAsia="zh-CN"/>
        </w:rPr>
        <w:t xml:space="preserve"> </w:t>
      </w:r>
      <w:r w:rsidR="006E43E8">
        <w:rPr>
          <w:lang w:eastAsia="zh-CN"/>
        </w:rPr>
        <w:t xml:space="preserve">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4D2D8A">
        <w:t>particular field</w:t>
      </w:r>
      <w:proofErr w:type="gramEnd"/>
      <w:r w:rsidRPr="004D2D8A">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t>Results</w:t>
      </w:r>
    </w:p>
    <w:p w14:paraId="4C743DF1" w14:textId="77777777" w:rsidR="0028224B" w:rsidRPr="004D2D8A" w:rsidRDefault="0028224B" w:rsidP="008E4FBC">
      <w:pPr>
        <w:pStyle w:val="MDPI71References"/>
        <w:numPr>
          <w:ilvl w:val="0"/>
          <w:numId w:val="0"/>
        </w:numPr>
      </w:pPr>
      <w:r w:rsidRPr="004D2D8A">
        <w:lastRenderedPageBreak/>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77777777" w:rsidR="0028224B" w:rsidRPr="004D2D8A" w:rsidRDefault="0028224B" w:rsidP="008E4FBC">
      <w:pPr>
        <w:pStyle w:val="MDPI71References"/>
        <w:numPr>
          <w:ilvl w:val="0"/>
          <w:numId w:val="0"/>
        </w:numP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8E4FBC">
            <w:pPr>
              <w:pStyle w:val="MDPI71References"/>
              <w:numPr>
                <w:ilvl w:val="0"/>
                <w:numId w:val="0"/>
              </w:numPr>
            </w:pPr>
            <w:r w:rsidRPr="0028224B">
              <w:rPr>
                <w:noProof/>
                <w:snapToGrid/>
                <w:lang w:eastAsia="zh-CN"/>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66431825" w:rsidR="0028224B" w:rsidRPr="0028224B" w:rsidRDefault="003919B9" w:rsidP="008E4FBC">
            <w:pPr>
              <w:pStyle w:val="MDPI71References"/>
              <w:numPr>
                <w:ilvl w:val="0"/>
                <w:numId w:val="0"/>
              </w:numPr>
            </w:pPr>
            <w:r w:rsidRPr="0028224B">
              <w:rPr>
                <w:noProof/>
                <w:snapToGrid/>
                <w:lang w:eastAsia="zh-CN"/>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t xml:space="preserve">This section is not </w:t>
      </w:r>
      <w:r w:rsidR="00E47C46" w:rsidRPr="004D2D8A">
        <w:t>mandatory but</w:t>
      </w:r>
      <w:r w:rsidRPr="004D2D8A">
        <w:t xml:space="preserve"> can be added to the manuscript if the discussion is unusually long or complex.</w:t>
      </w:r>
    </w:p>
    <w:p w14:paraId="6BA5E6EF" w14:textId="77777777" w:rsidR="0019731F" w:rsidRDefault="0019731F" w:rsidP="008E4FBC">
      <w:pPr>
        <w:pStyle w:val="MDPI71References"/>
        <w:numPr>
          <w:ilvl w:val="0"/>
          <w:numId w:val="0"/>
        </w:numPr>
      </w:pPr>
    </w:p>
    <w:p w14:paraId="79651554" w14:textId="748D4BE8" w:rsidR="0028224B" w:rsidRPr="004D2D8A" w:rsidRDefault="0028224B" w:rsidP="00BC29BE">
      <w:pPr>
        <w:pStyle w:val="MDPI21heading1"/>
        <w:numPr>
          <w:ilvl w:val="0"/>
          <w:numId w:val="7"/>
        </w:numPr>
        <w:ind w:left="90" w:hanging="90"/>
      </w:pPr>
      <w:r w:rsidRPr="004D2D8A">
        <w:t>References</w:t>
      </w:r>
    </w:p>
    <w:p w14:paraId="35F037DE" w14:textId="430662F0" w:rsidR="0028224B" w:rsidRPr="004D2D8A" w:rsidRDefault="0028224B" w:rsidP="008E4FBC">
      <w:pPr>
        <w:pStyle w:val="MDPI71References"/>
        <w:numPr>
          <w:ilvl w:val="0"/>
          <w:numId w:val="0"/>
        </w:numPr>
      </w:pPr>
      <w:r w:rsidRPr="004D2D8A">
        <w:t xml:space="preserve">References must be numbered in order of appearance in the text (including citations in tables and legends) and listed individually at the end of the manuscript. We recommend preparing the references with a bibliography </w:t>
      </w:r>
      <w:r w:rsidRPr="004D2D8A">
        <w:lastRenderedPageBreak/>
        <w:t>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8E4FBC">
      <w:pPr>
        <w:pStyle w:val="MDPI71References"/>
        <w:numPr>
          <w:ilvl w:val="0"/>
          <w:numId w:val="0"/>
        </w:numPr>
      </w:pPr>
    </w:p>
    <w:p w14:paraId="0F6AD7FF" w14:textId="77777777" w:rsidR="0028224B" w:rsidRPr="004D2D8A" w:rsidRDefault="0028224B" w:rsidP="008E4FBC">
      <w:pPr>
        <w:pStyle w:val="MDPI71References"/>
        <w:numPr>
          <w:ilvl w:val="0"/>
          <w:numId w:val="0"/>
        </w:numPr>
      </w:pPr>
      <w:r w:rsidRPr="004D2D8A">
        <w:t xml:space="preserve">Citations and References in Supplementary files are permitted </w:t>
      </w:r>
      <w:proofErr w:type="gramStart"/>
      <w:r w:rsidRPr="004D2D8A">
        <w:t>provided that</w:t>
      </w:r>
      <w:proofErr w:type="gramEnd"/>
      <w:r w:rsidRPr="004D2D8A">
        <w:t xml:space="preserve"> they also appear in the reference list here. </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proofErr w:type="gramStart"/>
      <w:r>
        <w:t>Example :</w:t>
      </w:r>
      <w:proofErr w:type="gramEnd"/>
      <w:r>
        <w:t xml:space="preserve">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w:t>
      </w:r>
      <w:proofErr w:type="gramStart"/>
      <w:r>
        <w:t xml:space="preserve">Analysis </w:t>
      </w:r>
      <w:r w:rsidR="003C10BB" w:rsidRPr="008E0416">
        <w:t>,</w:t>
      </w:r>
      <w:proofErr w:type="gramEnd"/>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8E4FBC">
      <w:headerReference w:type="even" r:id="rId8"/>
      <w:headerReference w:type="default" r:id="rId9"/>
      <w:footerReference w:type="default" r:id="rId10"/>
      <w:headerReference w:type="first" r:id="rId11"/>
      <w:footerReference w:type="first" r:id="rId12"/>
      <w:pgSz w:w="11906" w:h="16838" w:code="9"/>
      <w:pgMar w:top="1417" w:right="1531" w:bottom="1077" w:left="1531" w:header="99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9366" w14:textId="77777777" w:rsidR="007F4136" w:rsidRDefault="007F4136">
      <w:pPr>
        <w:spacing w:line="240" w:lineRule="auto"/>
      </w:pPr>
      <w:r>
        <w:separator/>
      </w:r>
    </w:p>
  </w:endnote>
  <w:endnote w:type="continuationSeparator" w:id="0">
    <w:p w14:paraId="71FAC4A1" w14:textId="77777777" w:rsidR="007F4136" w:rsidRDefault="007F4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4235" w14:textId="3375B4E0" w:rsidR="00494C08" w:rsidRPr="008B308E" w:rsidRDefault="0019731F" w:rsidP="00793715">
    <w:pPr>
      <w:pStyle w:val="MDPIfooterfirstpage"/>
      <w:spacing w:line="240" w:lineRule="auto"/>
      <w:jc w:val="both"/>
      <w:rPr>
        <w:lang w:val="fr-CH"/>
      </w:rPr>
    </w:pPr>
    <w:r>
      <w:rPr>
        <w:i/>
        <w:szCs w:val="16"/>
        <w:lang w:val="it-IT"/>
      </w:rPr>
      <w:t xml:space="preserve"> </w:t>
    </w:r>
    <w:r w:rsidRPr="0019731F">
      <w:rPr>
        <w:i/>
        <w:szCs w:val="16"/>
        <w:lang w:val="it-IT"/>
      </w:rPr>
      <w:t>https://plomscience.com/</w:t>
    </w:r>
    <w:r>
      <w:rPr>
        <w:i/>
        <w:szCs w:val="16"/>
        <w:lang w:val="it-IT"/>
      </w:rPr>
      <w:t>SSH</w:t>
    </w:r>
    <w:r w:rsidRPr="0019731F">
      <w:rPr>
        <w:i/>
        <w:szCs w:val="16"/>
        <w:lang w:val="it-IT"/>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43B1" w14:textId="77777777" w:rsidR="007F4136" w:rsidRDefault="007F4136">
      <w:pPr>
        <w:spacing w:line="240" w:lineRule="auto"/>
      </w:pPr>
      <w:r>
        <w:separator/>
      </w:r>
    </w:p>
  </w:footnote>
  <w:footnote w:type="continuationSeparator" w:id="0">
    <w:p w14:paraId="36A31479" w14:textId="77777777" w:rsidR="007F4136" w:rsidRDefault="007F4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473657F0" w:rsidR="00494C08" w:rsidRPr="00DC1886" w:rsidRDefault="0019731F" w:rsidP="00F077E1">
    <w:pPr>
      <w:tabs>
        <w:tab w:val="right" w:pos="8844"/>
      </w:tabs>
      <w:adjustRightInd w:val="0"/>
      <w:snapToGrid w:val="0"/>
      <w:spacing w:after="240" w:line="240" w:lineRule="auto"/>
      <w:rPr>
        <w:rFonts w:ascii="Palatino Linotype" w:hAnsi="Palatino Linotype"/>
        <w:sz w:val="16"/>
      </w:rPr>
    </w:pPr>
    <w:r>
      <w:rPr>
        <w:rFonts w:ascii="Palatino Linotype" w:hAnsi="Palatino Linotype"/>
        <w:i/>
        <w:color w:val="auto"/>
        <w:sz w:val="16"/>
        <w:szCs w:val="16"/>
        <w:lang w:val="it-IT"/>
      </w:rPr>
      <w:t xml:space="preserve"> </w:t>
    </w:r>
    <w:r w:rsidR="0088200B">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CA7" w14:textId="52F87145" w:rsidR="0019731F" w:rsidRDefault="0019731F" w:rsidP="0019731F">
    <w:pPr>
      <w:pStyle w:val="MDPIheaderjournallogo"/>
      <w:tabs>
        <w:tab w:val="left" w:pos="7125"/>
      </w:tabs>
      <w:rPr>
        <w:b/>
        <w:bCs/>
        <w:noProof/>
        <w:color w:val="002060"/>
        <w:sz w:val="20"/>
        <w:szCs w:val="18"/>
      </w:rPr>
    </w:pPr>
    <w:r>
      <w:rPr>
        <w:b/>
        <w:bCs/>
        <w:noProof/>
        <w:color w:val="002060"/>
        <w:sz w:val="20"/>
        <w:szCs w:val="18"/>
      </w:rPr>
      <w:drawing>
        <wp:anchor distT="0" distB="0" distL="114300" distR="114300" simplePos="0" relativeHeight="251661312" behindDoc="1" locked="0" layoutInCell="1" allowOverlap="1" wp14:anchorId="1A68666D" wp14:editId="3417E8DE">
          <wp:simplePos x="0" y="0"/>
          <wp:positionH relativeFrom="margin">
            <wp:posOffset>-318135</wp:posOffset>
          </wp:positionH>
          <wp:positionV relativeFrom="paragraph">
            <wp:posOffset>-298450</wp:posOffset>
          </wp:positionV>
          <wp:extent cx="924560" cy="635635"/>
          <wp:effectExtent l="0" t="0" r="8890" b="0"/>
          <wp:wrapTight wrapText="bothSides">
            <wp:wrapPolygon edited="0">
              <wp:start x="0" y="0"/>
              <wp:lineTo x="0" y="20715"/>
              <wp:lineTo x="21363" y="20715"/>
              <wp:lineTo x="21363" y="0"/>
              <wp:lineTo x="0" y="0"/>
            </wp:wrapPolygon>
          </wp:wrapTight>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24560" cy="63563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2060"/>
        <w:sz w:val="20"/>
        <w:szCs w:val="18"/>
      </w:rPr>
      <w:drawing>
        <wp:anchor distT="0" distB="0" distL="114300" distR="114300" simplePos="0" relativeHeight="251660288" behindDoc="0" locked="0" layoutInCell="1" allowOverlap="1" wp14:anchorId="359F5800" wp14:editId="4CF747DE">
          <wp:simplePos x="0" y="0"/>
          <wp:positionH relativeFrom="column">
            <wp:posOffset>4558665</wp:posOffset>
          </wp:positionH>
          <wp:positionV relativeFrom="paragraph">
            <wp:posOffset>-221579</wp:posOffset>
          </wp:positionV>
          <wp:extent cx="1250950" cy="406999"/>
          <wp:effectExtent l="0" t="0" r="635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59587" cy="409809"/>
                  </a:xfrm>
                  <a:prstGeom prst="rect">
                    <a:avLst/>
                  </a:prstGeom>
                </pic:spPr>
              </pic:pic>
            </a:graphicData>
          </a:graphic>
          <wp14:sizeRelH relativeFrom="margin">
            <wp14:pctWidth>0</wp14:pctWidth>
          </wp14:sizeRelH>
          <wp14:sizeRelV relativeFrom="margin">
            <wp14:pctHeight>0</wp14:pctHeight>
          </wp14:sizeRelV>
        </wp:anchor>
      </w:drawing>
    </w:r>
    <w:r w:rsidR="004F4AB3" w:rsidRPr="004F4AB3">
      <w:rPr>
        <w:b/>
        <w:bCs/>
        <w:noProof/>
        <w:color w:val="002060"/>
        <w:sz w:val="20"/>
        <w:szCs w:val="18"/>
      </w:rPr>
      <w:t xml:space="preserve">International Conference on </w:t>
    </w:r>
  </w:p>
  <w:p w14:paraId="32E94C12" w14:textId="3D057531" w:rsidR="00494C08" w:rsidRPr="004F4AB3" w:rsidRDefault="0019731F" w:rsidP="0019731F">
    <w:pPr>
      <w:pStyle w:val="MDPIheaderjournallogo"/>
      <w:tabs>
        <w:tab w:val="left" w:pos="7125"/>
      </w:tabs>
      <w:rPr>
        <w:b/>
        <w:bCs/>
        <w:color w:val="002060"/>
        <w:sz w:val="20"/>
        <w:szCs w:val="18"/>
      </w:rPr>
    </w:pPr>
    <w:r w:rsidRPr="0019731F">
      <w:rPr>
        <w:b/>
        <w:bCs/>
        <w:noProof/>
        <w:color w:val="002060"/>
        <w:sz w:val="20"/>
        <w:szCs w:val="18"/>
      </w:rPr>
      <w:t>Social Sciences and Humanities</w:t>
    </w:r>
    <w:r w:rsidRPr="0019731F">
      <w:rPr>
        <w:b/>
        <w:bCs/>
        <w:noProof/>
        <w:color w:val="002060"/>
        <w:sz w:val="20"/>
        <w:szCs w:val="18"/>
      </w:rPr>
      <w:t xml:space="preserve"> </w:t>
    </w:r>
    <w:r w:rsidR="004F4AB3" w:rsidRPr="004F4AB3">
      <w:rPr>
        <w:b/>
        <w:bCs/>
        <w:noProof/>
        <w:color w:val="002060"/>
        <w:sz w:val="20"/>
        <w:szCs w:val="18"/>
      </w:rPr>
      <w:t>(</w:t>
    </w:r>
    <w:r>
      <w:rPr>
        <w:b/>
        <w:bCs/>
        <w:noProof/>
        <w:color w:val="002060"/>
        <w:sz w:val="20"/>
        <w:szCs w:val="18"/>
      </w:rPr>
      <w:t>SSH</w:t>
    </w:r>
    <w:r w:rsidR="004F4AB3" w:rsidRPr="004F4AB3">
      <w:rPr>
        <w:b/>
        <w:bCs/>
        <w:noProof/>
        <w:color w:val="002060"/>
        <w:sz w:val="20"/>
        <w:szCs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qQUAftNcnywAAAA="/>
  </w:docVars>
  <w:rsids>
    <w:rsidRoot w:val="003919B9"/>
    <w:rsid w:val="00035DBF"/>
    <w:rsid w:val="00055099"/>
    <w:rsid w:val="00064A99"/>
    <w:rsid w:val="00080004"/>
    <w:rsid w:val="00135066"/>
    <w:rsid w:val="00143182"/>
    <w:rsid w:val="001445B9"/>
    <w:rsid w:val="00146F28"/>
    <w:rsid w:val="00163483"/>
    <w:rsid w:val="00193334"/>
    <w:rsid w:val="0019731F"/>
    <w:rsid w:val="001B65E3"/>
    <w:rsid w:val="001E2AEB"/>
    <w:rsid w:val="001F5853"/>
    <w:rsid w:val="00217BC0"/>
    <w:rsid w:val="002262A8"/>
    <w:rsid w:val="002539AF"/>
    <w:rsid w:val="00255A6D"/>
    <w:rsid w:val="0028224B"/>
    <w:rsid w:val="002A1F1B"/>
    <w:rsid w:val="002A77E9"/>
    <w:rsid w:val="002B786A"/>
    <w:rsid w:val="00320D3C"/>
    <w:rsid w:val="00326141"/>
    <w:rsid w:val="00350C36"/>
    <w:rsid w:val="0036011B"/>
    <w:rsid w:val="003652CD"/>
    <w:rsid w:val="00375A07"/>
    <w:rsid w:val="003919B9"/>
    <w:rsid w:val="003C10BB"/>
    <w:rsid w:val="003D46DD"/>
    <w:rsid w:val="00400FDA"/>
    <w:rsid w:val="00401D30"/>
    <w:rsid w:val="0045658A"/>
    <w:rsid w:val="0047161B"/>
    <w:rsid w:val="004853C6"/>
    <w:rsid w:val="00494C08"/>
    <w:rsid w:val="00497112"/>
    <w:rsid w:val="004A49D9"/>
    <w:rsid w:val="004F4AB3"/>
    <w:rsid w:val="004F5EEF"/>
    <w:rsid w:val="005608DF"/>
    <w:rsid w:val="0058611F"/>
    <w:rsid w:val="005939A2"/>
    <w:rsid w:val="005942A1"/>
    <w:rsid w:val="005E2BCD"/>
    <w:rsid w:val="00604457"/>
    <w:rsid w:val="00622436"/>
    <w:rsid w:val="00625FF5"/>
    <w:rsid w:val="00692393"/>
    <w:rsid w:val="006E43E8"/>
    <w:rsid w:val="006F2E13"/>
    <w:rsid w:val="0070534D"/>
    <w:rsid w:val="007273C6"/>
    <w:rsid w:val="007712FB"/>
    <w:rsid w:val="00777CAB"/>
    <w:rsid w:val="00793715"/>
    <w:rsid w:val="007E27CB"/>
    <w:rsid w:val="007F4136"/>
    <w:rsid w:val="00835708"/>
    <w:rsid w:val="0088200B"/>
    <w:rsid w:val="008D2D50"/>
    <w:rsid w:val="008E0416"/>
    <w:rsid w:val="008E4FBC"/>
    <w:rsid w:val="008E5863"/>
    <w:rsid w:val="00913BBC"/>
    <w:rsid w:val="009169F1"/>
    <w:rsid w:val="00925AEC"/>
    <w:rsid w:val="009306EC"/>
    <w:rsid w:val="00947030"/>
    <w:rsid w:val="00952152"/>
    <w:rsid w:val="00967F36"/>
    <w:rsid w:val="009942AF"/>
    <w:rsid w:val="009C1197"/>
    <w:rsid w:val="009D0D08"/>
    <w:rsid w:val="009E0B1D"/>
    <w:rsid w:val="009F70E6"/>
    <w:rsid w:val="00A33B18"/>
    <w:rsid w:val="00A7380E"/>
    <w:rsid w:val="00A8692B"/>
    <w:rsid w:val="00A944CF"/>
    <w:rsid w:val="00AF52C8"/>
    <w:rsid w:val="00B3628F"/>
    <w:rsid w:val="00B408FA"/>
    <w:rsid w:val="00B53E13"/>
    <w:rsid w:val="00BB3E7D"/>
    <w:rsid w:val="00BB6348"/>
    <w:rsid w:val="00BB7246"/>
    <w:rsid w:val="00BC29BE"/>
    <w:rsid w:val="00BF6337"/>
    <w:rsid w:val="00C211FA"/>
    <w:rsid w:val="00C63CFB"/>
    <w:rsid w:val="00CA3C9E"/>
    <w:rsid w:val="00CB101D"/>
    <w:rsid w:val="00CD6C60"/>
    <w:rsid w:val="00CE65FD"/>
    <w:rsid w:val="00D03CBA"/>
    <w:rsid w:val="00D3105B"/>
    <w:rsid w:val="00D42D71"/>
    <w:rsid w:val="00D70AE4"/>
    <w:rsid w:val="00D94F65"/>
    <w:rsid w:val="00E2476B"/>
    <w:rsid w:val="00E36212"/>
    <w:rsid w:val="00E40704"/>
    <w:rsid w:val="00E4271F"/>
    <w:rsid w:val="00E460EA"/>
    <w:rsid w:val="00E47C46"/>
    <w:rsid w:val="00E55A61"/>
    <w:rsid w:val="00E718F9"/>
    <w:rsid w:val="00EE4488"/>
    <w:rsid w:val="00F0207C"/>
    <w:rsid w:val="00F077E1"/>
    <w:rsid w:val="00F30EE5"/>
    <w:rsid w:val="00FA13D0"/>
    <w:rsid w:val="00FB2688"/>
    <w:rsid w:val="00FE6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4</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3</cp:revision>
  <dcterms:created xsi:type="dcterms:W3CDTF">2022-01-16T01:16:00Z</dcterms:created>
  <dcterms:modified xsi:type="dcterms:W3CDTF">2022-01-16T01:22:00Z</dcterms:modified>
</cp:coreProperties>
</file>